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26" w:type="dxa"/>
        <w:tblInd w:w="-42" w:type="dxa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98"/>
        <w:gridCol w:w="1482"/>
        <w:gridCol w:w="819"/>
        <w:gridCol w:w="3827"/>
      </w:tblGrid>
      <w:tr w:rsidR="001458F8" w:rsidRPr="007F6225" w:rsidTr="00E444BC">
        <w:tc>
          <w:tcPr>
            <w:tcW w:w="3298" w:type="dxa"/>
          </w:tcPr>
          <w:p w:rsidR="001458F8" w:rsidRPr="007F6225" w:rsidRDefault="001458F8" w:rsidP="00E444BC">
            <w:pPr>
              <w:spacing w:after="0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bookmarkStart w:id="0" w:name="_GoBack"/>
            <w:bookmarkEnd w:id="0"/>
          </w:p>
          <w:p w:rsidR="001458F8" w:rsidRPr="007F6225" w:rsidRDefault="001458F8" w:rsidP="00E444BC">
            <w:pPr>
              <w:spacing w:after="0" w:line="240" w:lineRule="auto"/>
              <w:rPr>
                <w:rFonts w:ascii="Arial Narrow" w:eastAsia="Times New Roman" w:hAnsi="Arial Narrow" w:cs="Times New Roman"/>
                <w:lang w:val="it-IT" w:eastAsia="de-DE"/>
              </w:rPr>
            </w:pPr>
          </w:p>
          <w:p w:rsidR="001458F8" w:rsidRPr="007F6225" w:rsidRDefault="001458F8" w:rsidP="00E444BC">
            <w:pPr>
              <w:spacing w:after="0" w:line="240" w:lineRule="auto"/>
              <w:rPr>
                <w:rFonts w:ascii="Arial Narrow" w:eastAsia="Times New Roman" w:hAnsi="Arial Narrow" w:cs="Times New Roman"/>
                <w:lang w:val="it-IT" w:eastAsia="de-DE"/>
              </w:rPr>
            </w:pPr>
          </w:p>
          <w:p w:rsidR="001458F8" w:rsidRPr="007F6225" w:rsidRDefault="001458F8" w:rsidP="00E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GB" w:eastAsia="de-DE"/>
              </w:rPr>
            </w:pPr>
          </w:p>
        </w:tc>
        <w:tc>
          <w:tcPr>
            <w:tcW w:w="1482" w:type="dxa"/>
          </w:tcPr>
          <w:p w:rsidR="001458F8" w:rsidRPr="007F6225" w:rsidRDefault="001458F8" w:rsidP="00E444BC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val="it-IT" w:eastAsia="de-DE"/>
              </w:rPr>
            </w:pPr>
          </w:p>
        </w:tc>
        <w:tc>
          <w:tcPr>
            <w:tcW w:w="4646" w:type="dxa"/>
            <w:gridSpan w:val="2"/>
          </w:tcPr>
          <w:p w:rsidR="001458F8" w:rsidRPr="007F6225" w:rsidRDefault="001458F8" w:rsidP="00E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  <w:r w:rsidRPr="007F622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de-DE"/>
              </w:rPr>
              <w:drawing>
                <wp:anchor distT="0" distB="0" distL="114300" distR="114300" simplePos="0" relativeHeight="251662336" behindDoc="0" locked="0" layoutInCell="1" allowOverlap="1" wp14:anchorId="43BD0CAF" wp14:editId="469C5C3B">
                  <wp:simplePos x="0" y="0"/>
                  <wp:positionH relativeFrom="column">
                    <wp:posOffset>882015</wp:posOffset>
                  </wp:positionH>
                  <wp:positionV relativeFrom="paragraph">
                    <wp:posOffset>286385</wp:posOffset>
                  </wp:positionV>
                  <wp:extent cx="1943100" cy="1181100"/>
                  <wp:effectExtent l="0" t="0" r="0" b="0"/>
                  <wp:wrapThrough wrapText="bothSides">
                    <wp:wrapPolygon edited="0">
                      <wp:start x="0" y="0"/>
                      <wp:lineTo x="0" y="21252"/>
                      <wp:lineTo x="21388" y="21252"/>
                      <wp:lineTo x="21388" y="0"/>
                      <wp:lineTo x="0" y="0"/>
                    </wp:wrapPolygon>
                  </wp:wrapThrough>
                  <wp:docPr id="4" name="Bild 1" descr="logo_CN-STK arial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logo_CN-STK arial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458F8" w:rsidRPr="007F6225" w:rsidRDefault="001458F8" w:rsidP="00E44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de-DE"/>
              </w:rPr>
            </w:pPr>
          </w:p>
        </w:tc>
      </w:tr>
      <w:tr w:rsidR="001458F8" w:rsidRPr="002C2643" w:rsidTr="00E444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438"/>
        </w:trPr>
        <w:tc>
          <w:tcPr>
            <w:tcW w:w="5599" w:type="dxa"/>
            <w:gridSpan w:val="3"/>
          </w:tcPr>
          <w:p w:rsidR="001458F8" w:rsidRPr="002C2643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7F622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 xml:space="preserve">Oberschule Langelsheim  </w:t>
            </w:r>
            <w:r w:rsidRPr="007F622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sym w:font="Wingdings" w:char="F0A0"/>
            </w:r>
            <w:r w:rsidRPr="007F622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 xml:space="preserve">  Glockenkamp 25  </w:t>
            </w:r>
            <w:r w:rsidRPr="007F622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sym w:font="Wingdings" w:char="F0A0"/>
            </w:r>
            <w:r w:rsidRPr="007F6225">
              <w:rPr>
                <w:rFonts w:ascii="Arial" w:eastAsia="Times New Roman" w:hAnsi="Arial" w:cs="Arial"/>
                <w:bCs/>
                <w:color w:val="000000"/>
                <w:sz w:val="14"/>
                <w:szCs w:val="14"/>
                <w:lang w:eastAsia="de-DE"/>
              </w:rPr>
              <w:t xml:space="preserve">  38685 Langelsheim</w:t>
            </w:r>
          </w:p>
          <w:p w:rsidR="001458F8" w:rsidRPr="002C2643" w:rsidRDefault="001458F8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B2EB3" w:rsidRDefault="001B2EB3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458F8" w:rsidRDefault="00627B46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</w:t>
            </w:r>
          </w:p>
          <w:p w:rsidR="00627B46" w:rsidRDefault="00627B46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Eltern und Erziehungsberechtigten</w:t>
            </w:r>
          </w:p>
          <w:p w:rsidR="00627B46" w:rsidRDefault="00627B46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der Schüler/innen unserer Schule</w:t>
            </w:r>
          </w:p>
          <w:p w:rsidR="001458F8" w:rsidRPr="000637ED" w:rsidRDefault="001458F8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1458F8" w:rsidRPr="002C2643" w:rsidRDefault="001458F8" w:rsidP="00E444B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</w:tcPr>
          <w:p w:rsidR="001458F8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78B2849" wp14:editId="30956518">
                  <wp:extent cx="1690223" cy="90000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sorsmc-BK-cmyk-breite200mm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12332"/>
                          <a:stretch/>
                        </pic:blipFill>
                        <pic:spPr bwMode="auto">
                          <a:xfrm>
                            <a:off x="0" y="0"/>
                            <a:ext cx="1690223" cy="90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458F8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1458F8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1458F8" w:rsidRPr="002C2643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de-DE"/>
              </w:rPr>
            </w:pPr>
          </w:p>
          <w:p w:rsidR="001458F8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2C2643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63360" behindDoc="1" locked="1" layoutInCell="1" allowOverlap="1" wp14:anchorId="6E5404D6" wp14:editId="284A6BA5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-260350</wp:posOffset>
                  </wp:positionV>
                  <wp:extent cx="1285875" cy="209550"/>
                  <wp:effectExtent l="0" t="0" r="9525" b="0"/>
                  <wp:wrapThrough wrapText="bothSides">
                    <wp:wrapPolygon edited="0">
                      <wp:start x="0" y="0"/>
                      <wp:lineTo x="0" y="19636"/>
                      <wp:lineTo x="21440" y="19636"/>
                      <wp:lineTo x="21440" y="0"/>
                      <wp:lineTo x="0" y="0"/>
                    </wp:wrapPolygon>
                  </wp:wrapThrough>
                  <wp:docPr id="7" name="Bild 2" descr="logo-lk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ogo-lk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 xml:space="preserve">           </w:t>
            </w:r>
            <w:r w:rsidRPr="002C2643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Schulträger</w:t>
            </w:r>
          </w:p>
          <w:p w:rsidR="001458F8" w:rsidRPr="002C2643" w:rsidRDefault="001458F8" w:rsidP="00E444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1458F8" w:rsidRPr="002C2643" w:rsidTr="00E444B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9426" w:type="dxa"/>
            <w:gridSpan w:val="4"/>
          </w:tcPr>
          <w:p w:rsidR="001458F8" w:rsidRPr="002C2643" w:rsidRDefault="001458F8" w:rsidP="00E444BC">
            <w:pPr>
              <w:tabs>
                <w:tab w:val="left" w:pos="2694"/>
                <w:tab w:val="left" w:pos="6096"/>
                <w:tab w:val="left" w:pos="6521"/>
                <w:tab w:val="left" w:pos="7230"/>
                <w:tab w:val="left" w:pos="8364"/>
              </w:tabs>
              <w:spacing w:before="20" w:after="0" w:line="240" w:lineRule="auto"/>
              <w:ind w:right="-210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Ihr Zeichen, Ihre Nachricht vom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Unser Zeichen, unsere Nachricht vom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Tel.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(05326)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91050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Langelsheim</w:t>
            </w:r>
          </w:p>
          <w:p w:rsidR="001458F8" w:rsidRPr="002C2643" w:rsidRDefault="001458F8" w:rsidP="001458F8">
            <w:pPr>
              <w:tabs>
                <w:tab w:val="left" w:pos="2694"/>
                <w:tab w:val="left" w:pos="6096"/>
                <w:tab w:val="left" w:pos="6521"/>
                <w:tab w:val="left" w:pos="7230"/>
                <w:tab w:val="left" w:pos="8364"/>
              </w:tabs>
              <w:spacing w:before="20" w:after="0" w:line="240" w:lineRule="auto"/>
              <w:ind w:right="-211"/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Fax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(05326)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  <w:t>9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0519</w:t>
            </w:r>
            <w:r w:rsidRPr="002C2643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ab/>
            </w:r>
            <w:r w:rsidR="00627B46">
              <w:rPr>
                <w:rFonts w:ascii="Arial" w:eastAsia="Times New Roman" w:hAnsi="Arial" w:cs="Arial"/>
                <w:color w:val="000000"/>
                <w:sz w:val="16"/>
                <w:szCs w:val="20"/>
                <w:lang w:eastAsia="de-DE"/>
              </w:rPr>
              <w:t>Mai 2021</w:t>
            </w:r>
          </w:p>
        </w:tc>
      </w:tr>
    </w:tbl>
    <w:p w:rsidR="00627B46" w:rsidRPr="00627B46" w:rsidRDefault="00627B46" w:rsidP="00627B46">
      <w:pPr>
        <w:spacing w:after="0"/>
        <w:rPr>
          <w:rFonts w:ascii="Arial" w:hAnsi="Arial" w:cs="Arial"/>
          <w:b/>
          <w:sz w:val="20"/>
          <w:szCs w:val="20"/>
        </w:rPr>
      </w:pPr>
      <w:r w:rsidRPr="00627B46">
        <w:rPr>
          <w:rFonts w:ascii="Arial" w:hAnsi="Arial" w:cs="Arial"/>
          <w:b/>
          <w:sz w:val="20"/>
          <w:szCs w:val="20"/>
        </w:rPr>
        <w:t>Wichtige Info zur Schulbuchausleihe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>Sehr geehrte Eltern und Erziehungsberechtigte,</w:t>
      </w: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 xml:space="preserve">ab dem </w:t>
      </w:r>
      <w:r>
        <w:rPr>
          <w:rFonts w:ascii="Arial" w:hAnsi="Arial" w:cs="Arial"/>
          <w:sz w:val="20"/>
          <w:szCs w:val="20"/>
        </w:rPr>
        <w:t>kommenden</w:t>
      </w:r>
      <w:r w:rsidRPr="00627B46">
        <w:rPr>
          <w:rFonts w:ascii="Arial" w:hAnsi="Arial" w:cs="Arial"/>
          <w:sz w:val="20"/>
          <w:szCs w:val="20"/>
        </w:rPr>
        <w:t xml:space="preserve"> Schuljahr wird die Schulbuchausleihe ausschließlich über unser Schulnetzwerk IServ erfolgen. </w:t>
      </w:r>
      <w:r w:rsidR="001B2EB3">
        <w:rPr>
          <w:rFonts w:ascii="Arial" w:hAnsi="Arial" w:cs="Arial"/>
          <w:sz w:val="20"/>
          <w:szCs w:val="20"/>
        </w:rPr>
        <w:t>Eine andere Art der Anmeldung ist nicht mehr möglich! D</w:t>
      </w:r>
      <w:r w:rsidRPr="00627B46">
        <w:rPr>
          <w:rFonts w:ascii="Arial" w:hAnsi="Arial" w:cs="Arial"/>
          <w:sz w:val="20"/>
          <w:szCs w:val="20"/>
        </w:rPr>
        <w:t xml:space="preserve">ie Anmeldung zur Schulbuchausleihe </w:t>
      </w:r>
      <w:r w:rsidR="001B2EB3">
        <w:rPr>
          <w:rFonts w:ascii="Arial" w:hAnsi="Arial" w:cs="Arial"/>
          <w:sz w:val="20"/>
          <w:szCs w:val="20"/>
        </w:rPr>
        <w:t xml:space="preserve">wird </w:t>
      </w:r>
      <w:r w:rsidRPr="00627B46">
        <w:rPr>
          <w:rFonts w:ascii="Arial" w:hAnsi="Arial" w:cs="Arial"/>
          <w:sz w:val="20"/>
          <w:szCs w:val="20"/>
        </w:rPr>
        <w:t xml:space="preserve">digital mithilfe von IServ im Internet durchgeführt. Der Anmeldezeitraum beginnt sofort </w:t>
      </w:r>
      <w:r>
        <w:rPr>
          <w:rFonts w:ascii="Arial" w:hAnsi="Arial" w:cs="Arial"/>
          <w:sz w:val="20"/>
          <w:szCs w:val="20"/>
        </w:rPr>
        <w:t xml:space="preserve">und </w:t>
      </w:r>
      <w:r w:rsidRPr="00627B46">
        <w:rPr>
          <w:rFonts w:ascii="Arial" w:hAnsi="Arial" w:cs="Arial"/>
          <w:sz w:val="20"/>
          <w:szCs w:val="20"/>
        </w:rPr>
        <w:t xml:space="preserve">endet am 30.06.2021. </w:t>
      </w:r>
      <w:r w:rsidRPr="00627B46">
        <w:rPr>
          <w:rFonts w:ascii="Arial" w:hAnsi="Arial" w:cs="Arial"/>
          <w:b/>
          <w:sz w:val="20"/>
          <w:szCs w:val="20"/>
        </w:rPr>
        <w:t>Sollten die Anmeldungen bis dahin nicht online eingegangen sein, müssen Sie die Lernmittel eigenständig über den Buchhandel anschaffen.</w:t>
      </w: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 xml:space="preserve">Die zu zahlenden Leihgebühren müssen auf unser Schulkonto überwiesen werden. Die entsprechenden Kontodaten erhalten Sie im Laufe des Anmeldeprozesses mit IServ. Bei mehreren Kindern sind die Überweisungen </w:t>
      </w:r>
      <w:r w:rsidRPr="00627B46">
        <w:rPr>
          <w:rFonts w:ascii="Arial" w:hAnsi="Arial" w:cs="Arial"/>
          <w:sz w:val="20"/>
          <w:szCs w:val="20"/>
          <w:u w:val="single"/>
        </w:rPr>
        <w:t>getrennt</w:t>
      </w:r>
      <w:r w:rsidRPr="00627B46">
        <w:rPr>
          <w:rFonts w:ascii="Arial" w:hAnsi="Arial" w:cs="Arial"/>
          <w:sz w:val="20"/>
          <w:szCs w:val="20"/>
        </w:rPr>
        <w:t xml:space="preserve"> vorzunehmen, um eine eindeutige Zuordnung der Zahlungseingänge zu gewährleisten. Halten Sie daher bei der Online-Anmeldung Zettel und Stift bereit.</w:t>
      </w: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 xml:space="preserve">Den Zugang zur </w:t>
      </w:r>
      <w:r>
        <w:rPr>
          <w:rFonts w:ascii="Arial" w:hAnsi="Arial" w:cs="Arial"/>
          <w:sz w:val="20"/>
          <w:szCs w:val="20"/>
        </w:rPr>
        <w:t xml:space="preserve">digitalen </w:t>
      </w:r>
      <w:r w:rsidRPr="00627B46">
        <w:rPr>
          <w:rFonts w:ascii="Arial" w:hAnsi="Arial" w:cs="Arial"/>
          <w:sz w:val="20"/>
          <w:szCs w:val="20"/>
        </w:rPr>
        <w:t xml:space="preserve">Schulbuchausleihe </w:t>
      </w:r>
      <w:r>
        <w:rPr>
          <w:rFonts w:ascii="Arial" w:hAnsi="Arial" w:cs="Arial"/>
          <w:sz w:val="20"/>
          <w:szCs w:val="20"/>
        </w:rPr>
        <w:t>über ISer</w:t>
      </w:r>
      <w:r w:rsidR="001B2EB3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 </w:t>
      </w:r>
      <w:r w:rsidRPr="00627B46">
        <w:rPr>
          <w:rFonts w:ascii="Arial" w:hAnsi="Arial" w:cs="Arial"/>
          <w:sz w:val="20"/>
          <w:szCs w:val="20"/>
        </w:rPr>
        <w:t>finden Sie im I</w:t>
      </w:r>
      <w:r w:rsidR="001B2EB3">
        <w:rPr>
          <w:rFonts w:ascii="Arial" w:hAnsi="Arial" w:cs="Arial"/>
          <w:sz w:val="20"/>
          <w:szCs w:val="20"/>
        </w:rPr>
        <w:t>S</w:t>
      </w:r>
      <w:r w:rsidRPr="00627B46">
        <w:rPr>
          <w:rFonts w:ascii="Arial" w:hAnsi="Arial" w:cs="Arial"/>
          <w:sz w:val="20"/>
          <w:szCs w:val="20"/>
        </w:rPr>
        <w:t xml:space="preserve">erv-Account Ihres Kindes oder unter </w:t>
      </w:r>
      <w:hyperlink r:id="rId9" w:history="1">
        <w:r w:rsidRPr="00627B46">
          <w:rPr>
            <w:rStyle w:val="Hyperlink"/>
            <w:rFonts w:ascii="Arial" w:hAnsi="Arial" w:cs="Arial"/>
            <w:sz w:val="20"/>
            <w:szCs w:val="20"/>
          </w:rPr>
          <w:t>www.obs-lgh.de/ausleihe</w:t>
        </w:r>
      </w:hyperlink>
      <w:r w:rsidRPr="00627B46">
        <w:rPr>
          <w:rFonts w:ascii="Arial" w:hAnsi="Arial" w:cs="Arial"/>
          <w:sz w:val="20"/>
          <w:szCs w:val="20"/>
        </w:rPr>
        <w:t xml:space="preserve">. Eine Anleitung wird zusätzlich per Mail geschickt. </w:t>
      </w:r>
    </w:p>
    <w:p w:rsidR="00627B46" w:rsidRPr="00627B46" w:rsidRDefault="00627B46" w:rsidP="00627B4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 xml:space="preserve">Bei Fragen oder Problemen zur digitalen Schulbuchausleihe stehe ich Ihnen gerne </w:t>
      </w:r>
      <w:r w:rsidR="001B2EB3">
        <w:rPr>
          <w:rFonts w:ascii="Arial" w:hAnsi="Arial" w:cs="Arial"/>
          <w:sz w:val="20"/>
          <w:szCs w:val="20"/>
        </w:rPr>
        <w:t xml:space="preserve">nach Mailanfrage unter </w:t>
      </w:r>
      <w:r w:rsidRPr="00627B46">
        <w:rPr>
          <w:rFonts w:ascii="Arial" w:hAnsi="Arial" w:cs="Arial"/>
          <w:sz w:val="20"/>
          <w:szCs w:val="20"/>
        </w:rPr>
        <w:t>(</w:t>
      </w:r>
      <w:hyperlink r:id="rId10" w:history="1">
        <w:r w:rsidR="001B2EB3" w:rsidRPr="003C032D">
          <w:rPr>
            <w:rStyle w:val="Hyperlink"/>
            <w:rFonts w:ascii="Arial" w:hAnsi="Arial" w:cs="Arial"/>
            <w:i/>
            <w:sz w:val="20"/>
            <w:szCs w:val="20"/>
          </w:rPr>
          <w:t>sabine.kramer@obs-lgh.de</w:t>
        </w:r>
      </w:hyperlink>
      <w:r w:rsidRPr="00627B46">
        <w:rPr>
          <w:rFonts w:ascii="Arial" w:hAnsi="Arial" w:cs="Arial"/>
          <w:i/>
          <w:sz w:val="20"/>
          <w:szCs w:val="20"/>
        </w:rPr>
        <w:t>)</w:t>
      </w:r>
      <w:r w:rsidR="001B2EB3">
        <w:rPr>
          <w:rFonts w:ascii="Arial" w:hAnsi="Arial" w:cs="Arial"/>
          <w:sz w:val="20"/>
          <w:szCs w:val="20"/>
        </w:rPr>
        <w:t xml:space="preserve"> zur Verfügung.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1B2EB3" w:rsidRDefault="00627B46" w:rsidP="001B2E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B2EB3">
        <w:rPr>
          <w:rFonts w:ascii="Arial" w:hAnsi="Arial" w:cs="Arial"/>
          <w:b/>
          <w:sz w:val="24"/>
          <w:szCs w:val="24"/>
        </w:rPr>
        <w:t>Anmeldefrist: 30.06.2021</w:t>
      </w:r>
      <w:r w:rsidRPr="001B2EB3">
        <w:rPr>
          <w:rFonts w:ascii="Arial" w:hAnsi="Arial" w:cs="Arial"/>
          <w:b/>
          <w:sz w:val="24"/>
          <w:szCs w:val="24"/>
        </w:rPr>
        <w:tab/>
      </w:r>
      <w:r w:rsidRPr="001B2EB3">
        <w:rPr>
          <w:rFonts w:ascii="Arial" w:hAnsi="Arial" w:cs="Arial"/>
          <w:b/>
          <w:sz w:val="24"/>
          <w:szCs w:val="24"/>
        </w:rPr>
        <w:tab/>
        <w:t>Zahlungsfrist: 11.07.2021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1B2EB3" w:rsidRDefault="001B2EB3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>Mit freundlichen Grüßen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11B011D6" wp14:editId="2AA90B2C">
                <wp:simplePos x="0" y="0"/>
                <wp:positionH relativeFrom="column">
                  <wp:posOffset>132080</wp:posOffset>
                </wp:positionH>
                <wp:positionV relativeFrom="paragraph">
                  <wp:posOffset>-25400</wp:posOffset>
                </wp:positionV>
                <wp:extent cx="1358715" cy="196215"/>
                <wp:effectExtent l="38100" t="38100" r="38735" b="32385"/>
                <wp:wrapNone/>
                <wp:docPr id="24" name="Freihand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358715" cy="196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9BE3C85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4" o:spid="_x0000_s1026" type="#_x0000_t75" style="position:absolute;margin-left:9.9pt;margin-top:-2.6pt;width:108.15pt;height:16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">
                <v:imagedata r:id="rId12" o:title=""/>
              </v:shape>
            </w:pict>
          </mc:Fallback>
        </mc:AlternateContent>
      </w:r>
    </w:p>
    <w:p w:rsidR="00627B46" w:rsidRPr="00627B46" w:rsidRDefault="001B2EB3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5408" behindDoc="0" locked="0" layoutInCell="1" allowOverlap="1" wp14:anchorId="321E54F4" wp14:editId="50ADD06F">
            <wp:simplePos x="0" y="0"/>
            <wp:positionH relativeFrom="column">
              <wp:posOffset>-306705</wp:posOffset>
            </wp:positionH>
            <wp:positionV relativeFrom="paragraph">
              <wp:posOffset>179070</wp:posOffset>
            </wp:positionV>
            <wp:extent cx="247646" cy="173351"/>
            <wp:effectExtent l="0" t="0" r="4" b="0"/>
            <wp:wrapNone/>
            <wp:docPr id="1" name="Grafik 2" descr="imag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46" cy="1733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B2EB3" w:rsidRDefault="001B2EB3" w:rsidP="00627B46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--------------------------------------------------------------------------------------------------------------------------------------------</w:t>
      </w:r>
    </w:p>
    <w:p w:rsidR="001B2EB3" w:rsidRDefault="001B2EB3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>Ich habe die Informationen bezüglich der Schulbuchausleihe 21/22 zur Kenntnis genommen.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>_____________________________        ______________         _____________________________</w:t>
      </w:r>
    </w:p>
    <w:p w:rsidR="00627B46" w:rsidRPr="00627B46" w:rsidRDefault="00627B46" w:rsidP="00627B46">
      <w:pPr>
        <w:spacing w:after="0"/>
        <w:rPr>
          <w:rFonts w:ascii="Arial" w:hAnsi="Arial" w:cs="Arial"/>
          <w:sz w:val="20"/>
          <w:szCs w:val="20"/>
        </w:rPr>
      </w:pPr>
      <w:r w:rsidRPr="00627B46">
        <w:rPr>
          <w:rFonts w:ascii="Arial" w:hAnsi="Arial" w:cs="Arial"/>
          <w:sz w:val="20"/>
          <w:szCs w:val="20"/>
        </w:rPr>
        <w:t>Name des Kindes,</w:t>
      </w:r>
      <w:r w:rsidR="001B2EB3">
        <w:rPr>
          <w:rFonts w:ascii="Arial" w:hAnsi="Arial" w:cs="Arial"/>
          <w:sz w:val="20"/>
          <w:szCs w:val="20"/>
        </w:rPr>
        <w:t xml:space="preserve"> Klasse                         </w:t>
      </w:r>
      <w:r w:rsidRPr="00627B46">
        <w:rPr>
          <w:rFonts w:ascii="Arial" w:hAnsi="Arial" w:cs="Arial"/>
          <w:sz w:val="20"/>
          <w:szCs w:val="20"/>
        </w:rPr>
        <w:t>Datum                           Unterschrift</w:t>
      </w:r>
    </w:p>
    <w:sectPr w:rsidR="00627B46" w:rsidRPr="00627B46" w:rsidSect="00FC31BD">
      <w:footerReference w:type="default" r:id="rId14"/>
      <w:pgSz w:w="11907" w:h="16840" w:code="9"/>
      <w:pgMar w:top="284" w:right="1134" w:bottom="1418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B46" w:rsidRDefault="00627B46">
      <w:pPr>
        <w:spacing w:after="0" w:line="240" w:lineRule="auto"/>
      </w:pPr>
      <w:r>
        <w:separator/>
      </w:r>
    </w:p>
  </w:endnote>
  <w:endnote w:type="continuationSeparator" w:id="0">
    <w:p w:rsidR="00627B46" w:rsidRDefault="00627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381" w:rsidRPr="00307381" w:rsidRDefault="007F6225" w:rsidP="00307381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color w:val="000000"/>
        <w:sz w:val="18"/>
        <w:szCs w:val="18"/>
        <w:lang w:eastAsia="de-DE"/>
      </w:rPr>
      <w:drawing>
        <wp:anchor distT="0" distB="0" distL="114300" distR="114300" simplePos="0" relativeHeight="251659264" behindDoc="1" locked="0" layoutInCell="1" allowOverlap="1" wp14:anchorId="59980768" wp14:editId="3860FC1F">
          <wp:simplePos x="0" y="0"/>
          <wp:positionH relativeFrom="column">
            <wp:posOffset>-5080</wp:posOffset>
          </wp:positionH>
          <wp:positionV relativeFrom="paragraph">
            <wp:posOffset>-41910</wp:posOffset>
          </wp:positionV>
          <wp:extent cx="5939790" cy="57150"/>
          <wp:effectExtent l="0" t="0" r="3810" b="0"/>
          <wp:wrapThrough wrapText="bothSides">
            <wp:wrapPolygon edited="0">
              <wp:start x="0" y="0"/>
              <wp:lineTo x="0" y="14400"/>
              <wp:lineTo x="21545" y="14400"/>
              <wp:lineTo x="21545" y="0"/>
              <wp:lineTo x="0" y="0"/>
            </wp:wrapPolygon>
          </wp:wrapThrough>
          <wp:docPr id="3" name="Bild 2" descr="Grafi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Grafik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7381">
      <w:rPr>
        <w:rFonts w:ascii="Arial" w:hAnsi="Arial" w:cs="Arial"/>
        <w:color w:val="000000"/>
        <w:sz w:val="18"/>
        <w:szCs w:val="18"/>
      </w:rPr>
      <w:t>www.schule-langelsheim.de</w:t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>
      <w:rPr>
        <w:rFonts w:ascii="Arial" w:hAnsi="Arial" w:cs="Arial"/>
        <w:color w:val="000000"/>
        <w:sz w:val="18"/>
        <w:szCs w:val="18"/>
      </w:rPr>
      <w:tab/>
    </w:r>
    <w:r w:rsidRPr="00A4452F">
      <w:rPr>
        <w:rFonts w:ascii="Arial" w:hAnsi="Arial" w:cs="Arial"/>
        <w:color w:val="000000"/>
        <w:sz w:val="18"/>
        <w:szCs w:val="18"/>
      </w:rPr>
      <w:t xml:space="preserve"> oberschule-langelsheim@landkreis-goslar.de</w:t>
    </w:r>
  </w:p>
  <w:p w:rsidR="00307381" w:rsidRPr="00307381" w:rsidRDefault="007F6225" w:rsidP="00307381">
    <w:pPr>
      <w:jc w:val="right"/>
      <w:rPr>
        <w:rFonts w:ascii="Arial" w:hAnsi="Arial" w:cs="Arial"/>
        <w:sz w:val="16"/>
        <w:szCs w:val="16"/>
      </w:rPr>
    </w:pPr>
    <w:r w:rsidRPr="00307381">
      <w:rPr>
        <w:rFonts w:ascii="Arial" w:hAnsi="Arial" w:cs="Arial"/>
        <w:sz w:val="16"/>
        <w:szCs w:val="16"/>
      </w:rPr>
      <w:t xml:space="preserve">Seite </w:t>
    </w:r>
    <w:r w:rsidRPr="00307381">
      <w:rPr>
        <w:rFonts w:ascii="Arial" w:hAnsi="Arial" w:cs="Arial"/>
        <w:sz w:val="16"/>
        <w:szCs w:val="16"/>
      </w:rPr>
      <w:fldChar w:fldCharType="begin"/>
    </w:r>
    <w:r w:rsidRPr="00307381">
      <w:rPr>
        <w:rFonts w:ascii="Arial" w:hAnsi="Arial" w:cs="Arial"/>
        <w:sz w:val="16"/>
        <w:szCs w:val="16"/>
      </w:rPr>
      <w:instrText xml:space="preserve"> PAGE </w:instrText>
    </w:r>
    <w:r w:rsidRPr="00307381">
      <w:rPr>
        <w:rFonts w:ascii="Arial" w:hAnsi="Arial" w:cs="Arial"/>
        <w:sz w:val="16"/>
        <w:szCs w:val="16"/>
      </w:rPr>
      <w:fldChar w:fldCharType="separate"/>
    </w:r>
    <w:r w:rsidR="00C623AB">
      <w:rPr>
        <w:rFonts w:ascii="Arial" w:hAnsi="Arial" w:cs="Arial"/>
        <w:noProof/>
        <w:sz w:val="16"/>
        <w:szCs w:val="16"/>
      </w:rPr>
      <w:t>1</w:t>
    </w:r>
    <w:r w:rsidRPr="00307381">
      <w:rPr>
        <w:rFonts w:ascii="Arial" w:hAnsi="Arial" w:cs="Arial"/>
        <w:sz w:val="16"/>
        <w:szCs w:val="16"/>
      </w:rPr>
      <w:fldChar w:fldCharType="end"/>
    </w:r>
    <w:r w:rsidRPr="00307381">
      <w:rPr>
        <w:rFonts w:ascii="Arial" w:hAnsi="Arial" w:cs="Arial"/>
        <w:sz w:val="16"/>
        <w:szCs w:val="16"/>
      </w:rPr>
      <w:t xml:space="preserve"> von </w:t>
    </w:r>
    <w:r w:rsidRPr="00307381">
      <w:rPr>
        <w:rFonts w:ascii="Arial" w:hAnsi="Arial" w:cs="Arial"/>
        <w:sz w:val="16"/>
        <w:szCs w:val="16"/>
      </w:rPr>
      <w:fldChar w:fldCharType="begin"/>
    </w:r>
    <w:r w:rsidRPr="00307381">
      <w:rPr>
        <w:rFonts w:ascii="Arial" w:hAnsi="Arial" w:cs="Arial"/>
        <w:sz w:val="16"/>
        <w:szCs w:val="16"/>
      </w:rPr>
      <w:instrText xml:space="preserve"> NUMPAGES  </w:instrText>
    </w:r>
    <w:r w:rsidRPr="00307381">
      <w:rPr>
        <w:rFonts w:ascii="Arial" w:hAnsi="Arial" w:cs="Arial"/>
        <w:sz w:val="16"/>
        <w:szCs w:val="16"/>
      </w:rPr>
      <w:fldChar w:fldCharType="separate"/>
    </w:r>
    <w:r w:rsidR="00C623AB">
      <w:rPr>
        <w:rFonts w:ascii="Arial" w:hAnsi="Arial" w:cs="Arial"/>
        <w:noProof/>
        <w:sz w:val="16"/>
        <w:szCs w:val="16"/>
      </w:rPr>
      <w:t>1</w:t>
    </w:r>
    <w:r w:rsidRPr="00307381">
      <w:rPr>
        <w:rFonts w:ascii="Arial" w:hAnsi="Arial" w:cs="Arial"/>
        <w:sz w:val="16"/>
        <w:szCs w:val="16"/>
      </w:rPr>
      <w:fldChar w:fldCharType="end"/>
    </w:r>
  </w:p>
  <w:p w:rsidR="007E290C" w:rsidRPr="00307381" w:rsidRDefault="00C623AB" w:rsidP="0030738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B46" w:rsidRDefault="00627B46">
      <w:pPr>
        <w:spacing w:after="0" w:line="240" w:lineRule="auto"/>
      </w:pPr>
      <w:r>
        <w:separator/>
      </w:r>
    </w:p>
  </w:footnote>
  <w:footnote w:type="continuationSeparator" w:id="0">
    <w:p w:rsidR="00627B46" w:rsidRDefault="00627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B46"/>
    <w:rsid w:val="001458F8"/>
    <w:rsid w:val="001B2EB3"/>
    <w:rsid w:val="00224C7B"/>
    <w:rsid w:val="00291C64"/>
    <w:rsid w:val="002C2643"/>
    <w:rsid w:val="003921BC"/>
    <w:rsid w:val="003B1480"/>
    <w:rsid w:val="003B254A"/>
    <w:rsid w:val="00433DAA"/>
    <w:rsid w:val="004A7224"/>
    <w:rsid w:val="004E142D"/>
    <w:rsid w:val="004E5EEA"/>
    <w:rsid w:val="005A1DE8"/>
    <w:rsid w:val="005E6CA9"/>
    <w:rsid w:val="00627B46"/>
    <w:rsid w:val="007F6225"/>
    <w:rsid w:val="008D6357"/>
    <w:rsid w:val="00974355"/>
    <w:rsid w:val="009F54FB"/>
    <w:rsid w:val="00C16EBF"/>
    <w:rsid w:val="00C30250"/>
    <w:rsid w:val="00C623AB"/>
    <w:rsid w:val="00C925A3"/>
    <w:rsid w:val="00D5379A"/>
    <w:rsid w:val="00E03C4A"/>
    <w:rsid w:val="00EC5ACF"/>
    <w:rsid w:val="00EE1BEF"/>
    <w:rsid w:val="00F2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8EABAE-F563-4F57-BC12-74C7F2E6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7F62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F6225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35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27B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ink/ink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sabine.kramer@obs-lgh.d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obs-lgh.de/ausleih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eller\Documents\Benutzerdefinierte%20Office-Vorlagen\Kopfbogen%20SoR%20SmC.dotx" TargetMode="Externa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20T07:43:47.548"/>
    </inkml:context>
    <inkml:brush xml:id="br0">
      <inkml:brushProperty name="width" value="0.04297" units="cm"/>
      <inkml:brushProperty name="height" value="0.04297" units="cm"/>
    </inkml:brush>
  </inkml:definitions>
  <inkml:trace contextRef="#ctx0" brushRef="#br0">217 188 6612,'5'-4'152,"4"2"1,-3-4 477,2-1 0,1 1 0,-2 1 0,-2 0-6,-1 0 0,1 2 0,-3-4-258,1 0 0,3 2 0,-3-2 12,-1 0 1,-1-1-1,-2-2-295,-2 2 0,-2 2 0,-5 0 1,-2 2-126,-1 2 0,-3 0 0,0 0 0,-2-1-75,-1 1 0,1 1 1,0 1-56,2 0 1,-1 1 158,5 2 0,-4-1 0,4 4-10,0 2 1,2-3-1,1 1 91,3 0 1,-2 2-53,2-2 0,0 2 9,0-1-33,4 1 1,-2 1 5,4 1 1,0-1 0,1 0 3,2-3 0,2 2 1,5-3-1,-1 2 47,0-1 1,1-3 0,-1 2 0,2-1-17,1-1 0,0 1 0,3 0 0,2 1 50,1 2 0,1-1 0,-1 0 0,2 0-4,2-1 1,-2 4-1,3-3 1,-1 5-12,0 1 1,0 1 0,-3-4-26,0 1 1,-4 0-42,1 3 1,-5-3-79,2 3 85,-3-3 0,0-1 0,-1 2 0,1 0-21,-1 2 1,-3-1 0,0-2 0,-1-2 23,0 2 0,-3-1-8,1 0 0,-2 1 1,-1-1 67,0 1 0,-4-2 1,-2-2-1,-2-2 8,-2 1 1,-3-4 0,-3 2 152,-2-2-194,-5-1 1,2 0 0,-4-1 0,-1-2 59,-1-4 0,-2-1 0,-2-1-370,0-1 1,-1-2 227,4-1 1,4-3-1,3 5 128,5-1 1,-1 2-1,4 1 1,3-1-208,3 1 0,-1 3-40,5-1-770,0 5 0,7-2 932,2 4 0,7 4 0,2 1 0</inkml:trace>
  <inkml:trace contextRef="#ctx0" brushRef="#br0" timeOffset="216">698 513 8214,'5'-6'407,"-2"-3"1,-2 3-1,-1-4 4952,0 2-5055,0 4-170,0 0 1,0 5-135,0 2 0,4 2 0,2 4 0</inkml:trace>
  <inkml:trace contextRef="#ctx0" brushRef="#br0" timeOffset="887">885 66 7653,'0'-9'539,"0"3"0,1-2 270,2 2 0,-1-1 0,4-1-490,-2 2 0,0 4 0,-2 0 0,1 4 14,-1 4 1,3 4-1,1 2 1,0 4 30,0 2 1,2-1 0,3 2 468,2 0-606,3 4 0,-4 0 0,2 3 219,0-1-287,3-4 0,-7 4 1,4-2-1,-2 0 126,1 0 1,-2-1 0,-3-3-849,-2 0 0,-1-4 294,1 1 1,0-4 0,-4-1-385,1 0 1,0-2-94,-3 0 194,0-3 0,0-1 0,-1-3-288,-2 1 0,1 0 0,-5-4 840,0-2 0,-1-2 0,-2-5 0</inkml:trace>
  <inkml:trace contextRef="#ctx0" brushRef="#br0" timeOffset="1365">1460 113 8234,'0'-9'118,"0"-1"1,3 5 425,0-1 0,0 0 0,-2-3 344,2 3-514,-1 2 218,2 0-62,-4 2-382,-4-2-6,-2 4 0,-4 0 0,-3 0-45,-2 0 0,-4 4-25,-3 3 1,1 1-1,-4 2-54,-1-1 0,2 2 0,-1 3 0,-2 0 57,0-1 1,-5 4 0,-3-2 0,-2 1-15,-4 3 1,2-2 0,-1 5 0,2-1-15,3 0 1,7-1-1,6 1 1,3-2 2,4-3 0,4-1 39,5-3 1,4-1 0,-1 1 0,3-2-1,3-3 254,3-1-305,3 0 1,3 1 413,1-1-285,8-5 1,-2 3 0,11-4 459,1 0-422,7 0 0,2 0 0,2 0 145,-4 0 1,-4-3-445,1 1 0,-4-1 1,-6 3-29,-3 0 1,-2-3 0,-1 0 0,0 0-651,0 2 1,-2 2 0,-1 2 0,-3 0-1168,-3-1 1,-1 2 1938,1-2 0,-1 5 0,1-1 0</inkml:trace>
  <inkml:trace contextRef="#ctx0" brushRef="#br0" timeOffset="1756">1534 316 8208,'0'-9'-1,"0"-1"1,0 1 1081,0 4 0,0 2-619,0 6 1,1 3-218,2 6 1,0 0 146,7 4-230,-3-5 1,7 6 0,-6-5 0,-1 1 100,0 1 0,-1-4 0,3 3-194,1-3 1,-4-2-1,-1 0-381,-1-2 1,0-3 109,-4 2 1,0-4 197,0-1 0,-4-1 0,0-5 65,-1-4 0,-1 0 0,-4-3 0,2 0 0,0-1 257,-2 0 1,3-2 0,-6-3 426,3 1-539,1-1 1,0 3-1,2 1-16,1 3-118,4-1 1,-6 4 0,5-1-966,1 1 1,2 1-106,3 1 1,3 3-1,6 5 998,0 2 0,5 3 0,-2 3 0</inkml:trace>
  <inkml:trace contextRef="#ctx0" brushRef="#br0" timeOffset="2263">1977 279 8151,'7'-4'169,"-2"-1"0,-1-4 205,-2-4 0,-1 3 1,-1-3-1,0 3-111,0 0 1,-4 1 0,-3-1 0,-4 2-46,-1 2 0,-4-2 0,2 4 1,0 0-37,-3 0 0,-4 1 1,-2 3-1,0 0-86,0 0 1,1 1 0,3 2 0,1 2-25,-1 0 0,3 4 1,1-3-1,2 2-111,1 2 1,-1 2-1,0 2 196,2 1-102,0 0 0,6 5 1,2 0-1,2 2 55,1-1 1,1-1 967,2-1-851,2-5 1,6 3-1,1-3 1,4-1-1,2 1-126,0-4 0,5-3 0,3-1 0,1-2-209,1-2 1,2-1-1,0-1 1,-4 0-311,-2 0 1,-2-4 0,-4-2 0,0-3-108,-2 1 1,-4-3-1,-4 0 1,-3-3 132,-1 0 0,-1 1 1,-3-2-1,0 1-30,0-1 242,0 4 1,-1-3 311,-2 5-160,2 3 0,-7-1 301,1 4-138,-1 0 0,2 6 0,1 1 155,0 1 1,2 3 0,4 3 0,2 2 0,4-1 68,1 2 0,3-4 0,0 3 0,2-2-568,-2 2 0,3-3 0,-1 3 0,1-3-533,-1 0 1,1-5 0,-1 0 0,1-1-1135,1-1 1876,-2-2 0,1-1 0,1 0 0</inkml:trace>
  <inkml:trace contextRef="#ctx0" brushRef="#br0" timeOffset="2882">2202 336 8010,'-6'-5'455,"0"2"1,4 3 0,1 3 0,5 4-237,1 5 1,1-2 0,3 4 0,1-2-82,-1 1 0,1-1 1,-1-2-1,1-2-76,-1-2 1,0 3-350,1-3 194,-5-2 83,-1-1 0,-8-3 0,-2-1 0,-3-1 74,0-4-39,-5 2 1,3-5 0,-4 3 31,2-2 0,0-2 0,3 1 0,-2-2 102,0-1-168,3 1 0,2-5 0,3 2 33,-2-1 1,4 1 0,-1-3-1,2 2-46,1 3 0,4-1 1,3 4-1,1-1 12,1 1 1,5 1-1,2 0 1,1 3 58,2 1 1,3 1 0,1 3 0,0 0-45,0 0 0,3 1 0,-2 2 0,0 4 10,-2 5 0,-5-1 1,-1 4 213,1-1-215,-4 1 0,1 0 1,-5 3-1,2-2 25,1 0 0,-5-3 0,3 1 120,-2 0-204,-4-2 1,4-2 0,-5-1-942,-1 1 664,3-1 0,-8-4 0,0-3 217,-4-4 0,-3-3 1,1-4-1,0-1 68,3 1 0,-2-1 0,3 1 1,-2 0 157,1-1 0,4 1 1,-1-1-1,2 1-34,1 0 1,0-2 0,0 0-281,0-2 1,0 0 124,0 5 0,4-1 331,2-1-281,3 1 1,3 3 0,2 0 216,0 2 1,2 1 23,3 3 1,0 0 0,-1 1 105,1 2 0,0 2 1,0 6-241,0 1 1,-5 0 0,-1 2-1,-3 0 1,1 1-331,1 2 0,-4 0 0,1 1 0,-1-2-86,1-4 0,-1 2 0,-1-2 0,0 0-1941,0-2 1666,1-4 602,2 2 0,-1-7 0,1 2 0</inkml:trace>
  <inkml:trace contextRef="#ctx0" brushRef="#br0" timeOffset="3406">2898 309 7904,'-4'-3'591,"4"-2"0,5 1-131,4 0 1,4-2-1,4 2 1,4-2-48,4 0 1,1 2 0,0 0-260,-1-1 0,-1 1 17,1-2 1,-2-2-237,-4 1 87,0 3 1,-3-3 0,-2 3-278,0-2 0,-5 1 1,-3-2-1,-2 1 62,-2-2 0,-2 1 0,-3 0 1,-5 2 133,-3 0 1,-4 2 0,-5 3 0,-2 0 17,-3 0 1,-1 0 0,0 1 0,1 1 129,-1 1 0,0 5 0,0-2 0,2 1 146,1 0 0,2 3 0,5-3 0,3 1-34,3 0 1,4 1 0,1 3 0,0 1-112,3-2 1,5 3-1,5 0 222,3 1-234,4 3 0,9-5 0,4 3 315,6-3-323,6-3 1,-1-1 0,2 1-28,-3-1-113,-4-4 1,0 3 0,-4-5-1,-4-1-56,-2-1 1,1-1 0,-3-1 0,-2-1-273,-4-1 0,-2-5 1,-6 2 1,-1-2 0,-3-5 0,-4 0 0,-1-1 0,-2 0 470,-4 3 1,-4-3-1,-3 1 1,1-2 503,-1-2 0,-2 5 0,4-2 0,0 1 49,2-3 0,4 1 0,0 1 452,2 0-830,1 2 1,7-1 0,4 1 122,3 0-255,4-3 1,9 4 0,5-4-579,8 3 212,9-5 0,5 6 0,3-1 0,-2 1 249,0 2 0,10 0 0,1-1 0</inkml:trace>
</inkml:ink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 SoR SmC.dotx</Template>
  <TotalTime>0</TotalTime>
  <Pages>1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Langelsheim, OBS, SL - Scheller, Klaus</dc:creator>
  <cp:lastModifiedBy>Langelsheim, OBS, SL - Scheller, Klaus</cp:lastModifiedBy>
  <cp:revision>3</cp:revision>
  <cp:lastPrinted>2021-05-20T08:56:00Z</cp:lastPrinted>
  <dcterms:created xsi:type="dcterms:W3CDTF">2021-05-20T08:56:00Z</dcterms:created>
  <dcterms:modified xsi:type="dcterms:W3CDTF">2021-05-20T08:56:00Z</dcterms:modified>
</cp:coreProperties>
</file>